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571E6" w:rsidRPr="00B571E6" w:rsidTr="00453E61">
        <w:tc>
          <w:tcPr>
            <w:tcW w:w="9747" w:type="dxa"/>
          </w:tcPr>
          <w:p w:rsidR="00B571E6" w:rsidRPr="00B571E6" w:rsidRDefault="00B571E6" w:rsidP="00A757A8">
            <w:r w:rsidRPr="00B571E6">
              <w:t>Naam:</w:t>
            </w:r>
          </w:p>
        </w:tc>
      </w:tr>
      <w:tr w:rsidR="00B571E6" w:rsidRPr="00B571E6" w:rsidTr="00453E61">
        <w:tc>
          <w:tcPr>
            <w:tcW w:w="9747" w:type="dxa"/>
          </w:tcPr>
          <w:p w:rsidR="00B571E6" w:rsidRPr="00B571E6" w:rsidRDefault="00B571E6" w:rsidP="00A757A8">
            <w:r w:rsidRPr="00B571E6">
              <w:t>Klas:</w:t>
            </w:r>
          </w:p>
        </w:tc>
      </w:tr>
      <w:tr w:rsidR="00B571E6" w:rsidRPr="00B571E6" w:rsidTr="00453E61">
        <w:tc>
          <w:tcPr>
            <w:tcW w:w="9747" w:type="dxa"/>
          </w:tcPr>
          <w:p w:rsidR="00B571E6" w:rsidRPr="00B571E6" w:rsidRDefault="00B571E6" w:rsidP="00A757A8">
            <w:r w:rsidRPr="00B571E6">
              <w:t>Degene die beoordeeld wordt:</w:t>
            </w:r>
          </w:p>
        </w:tc>
      </w:tr>
    </w:tbl>
    <w:p w:rsidR="00B571E6" w:rsidRDefault="00B571E6" w:rsidP="00DF7279"/>
    <w:tbl>
      <w:tblPr>
        <w:tblStyle w:val="Tabelraster"/>
        <w:tblW w:w="9800" w:type="dxa"/>
        <w:tblLook w:val="04A0" w:firstRow="1" w:lastRow="0" w:firstColumn="1" w:lastColumn="0" w:noHBand="0" w:noVBand="1"/>
      </w:tblPr>
      <w:tblGrid>
        <w:gridCol w:w="6474"/>
        <w:gridCol w:w="665"/>
        <w:gridCol w:w="665"/>
        <w:gridCol w:w="665"/>
        <w:gridCol w:w="665"/>
        <w:gridCol w:w="666"/>
      </w:tblGrid>
      <w:tr w:rsidR="00964D50" w:rsidTr="00964D50">
        <w:trPr>
          <w:trHeight w:val="662"/>
        </w:trPr>
        <w:tc>
          <w:tcPr>
            <w:tcW w:w="6474" w:type="dxa"/>
          </w:tcPr>
          <w:p w:rsidR="00DF7279" w:rsidRPr="00DF7279" w:rsidRDefault="00DF7279" w:rsidP="00DF7279">
            <w:pPr>
              <w:rPr>
                <w:sz w:val="32"/>
              </w:rPr>
            </w:pPr>
            <w:r w:rsidRPr="00DF7279">
              <w:rPr>
                <w:sz w:val="32"/>
              </w:rPr>
              <w:t>Eisen</w:t>
            </w:r>
          </w:p>
        </w:tc>
        <w:tc>
          <w:tcPr>
            <w:tcW w:w="665" w:type="dxa"/>
          </w:tcPr>
          <w:p w:rsidR="00DF7279" w:rsidRPr="00DF7279" w:rsidRDefault="00DF7279" w:rsidP="00DF7279">
            <w:pPr>
              <w:rPr>
                <w:sz w:val="32"/>
              </w:rPr>
            </w:pPr>
            <w:r w:rsidRPr="00DF7279">
              <w:rPr>
                <w:sz w:val="32"/>
              </w:rPr>
              <w:t>++</w:t>
            </w:r>
          </w:p>
        </w:tc>
        <w:tc>
          <w:tcPr>
            <w:tcW w:w="665" w:type="dxa"/>
          </w:tcPr>
          <w:p w:rsidR="00DF7279" w:rsidRPr="00DF7279" w:rsidRDefault="00DF7279" w:rsidP="00DF7279">
            <w:pPr>
              <w:rPr>
                <w:sz w:val="32"/>
              </w:rPr>
            </w:pPr>
            <w:r w:rsidRPr="00DF7279">
              <w:rPr>
                <w:sz w:val="32"/>
              </w:rPr>
              <w:t>+</w:t>
            </w:r>
          </w:p>
        </w:tc>
        <w:tc>
          <w:tcPr>
            <w:tcW w:w="665" w:type="dxa"/>
          </w:tcPr>
          <w:p w:rsidR="00DF7279" w:rsidRPr="00DF7279" w:rsidRDefault="00DF7279" w:rsidP="00DF7279">
            <w:pPr>
              <w:rPr>
                <w:sz w:val="32"/>
              </w:rPr>
            </w:pPr>
            <w:r w:rsidRPr="00DF7279">
              <w:rPr>
                <w:sz w:val="32"/>
              </w:rPr>
              <w:t>+-</w:t>
            </w:r>
          </w:p>
        </w:tc>
        <w:tc>
          <w:tcPr>
            <w:tcW w:w="665" w:type="dxa"/>
          </w:tcPr>
          <w:p w:rsidR="00DF7279" w:rsidRPr="00DF7279" w:rsidRDefault="00DF7279" w:rsidP="00DF7279">
            <w:pPr>
              <w:rPr>
                <w:sz w:val="32"/>
              </w:rPr>
            </w:pPr>
            <w:r w:rsidRPr="00DF7279">
              <w:rPr>
                <w:sz w:val="32"/>
              </w:rPr>
              <w:t>-</w:t>
            </w:r>
          </w:p>
        </w:tc>
        <w:tc>
          <w:tcPr>
            <w:tcW w:w="666" w:type="dxa"/>
          </w:tcPr>
          <w:p w:rsidR="00DF7279" w:rsidRPr="00DF7279" w:rsidRDefault="00DF7279" w:rsidP="00DF7279">
            <w:pPr>
              <w:rPr>
                <w:sz w:val="32"/>
              </w:rPr>
            </w:pPr>
            <w:r w:rsidRPr="00DF7279">
              <w:rPr>
                <w:sz w:val="32"/>
              </w:rPr>
              <w:t>--</w:t>
            </w:r>
          </w:p>
        </w:tc>
      </w:tr>
      <w:tr w:rsidR="00964D50" w:rsidTr="00B70D93">
        <w:trPr>
          <w:trHeight w:val="1786"/>
        </w:trPr>
        <w:tc>
          <w:tcPr>
            <w:tcW w:w="6474" w:type="dxa"/>
          </w:tcPr>
          <w:p w:rsidR="00DF7279" w:rsidRPr="00DF7279" w:rsidRDefault="00DF7279" w:rsidP="00B571E6">
            <w:pPr>
              <w:rPr>
                <w:sz w:val="32"/>
              </w:rPr>
            </w:pPr>
            <w:r w:rsidRPr="00DF7279">
              <w:rPr>
                <w:sz w:val="32"/>
              </w:rPr>
              <w:t>Wordt er verteld/uitgelegd</w:t>
            </w:r>
            <w:r w:rsidR="00B571E6">
              <w:rPr>
                <w:sz w:val="32"/>
              </w:rPr>
              <w:t xml:space="preserve">, </w:t>
            </w:r>
            <w:r w:rsidRPr="00DF7279">
              <w:rPr>
                <w:sz w:val="32"/>
              </w:rPr>
              <w:t>waarom er voor het boek gekozen</w:t>
            </w:r>
            <w:r w:rsidR="00B571E6">
              <w:rPr>
                <w:sz w:val="32"/>
              </w:rPr>
              <w:t xml:space="preserve"> is</w:t>
            </w:r>
            <w:r w:rsidRPr="00DF7279">
              <w:rPr>
                <w:sz w:val="32"/>
              </w:rPr>
              <w:t xml:space="preserve">? Is </w:t>
            </w:r>
            <w:r w:rsidR="00B571E6">
              <w:rPr>
                <w:sz w:val="32"/>
              </w:rPr>
              <w:t>dat</w:t>
            </w:r>
            <w:r w:rsidRPr="00DF7279">
              <w:rPr>
                <w:sz w:val="32"/>
              </w:rPr>
              <w:t xml:space="preserve"> uitgebreid of juist heel kort? Worden er veel argumenten gebruikt of juist weinig?</w:t>
            </w:r>
          </w:p>
        </w:tc>
        <w:tc>
          <w:tcPr>
            <w:tcW w:w="665" w:type="dxa"/>
          </w:tcPr>
          <w:p w:rsidR="00DF7279" w:rsidRPr="00DF7279" w:rsidRDefault="00DF7279" w:rsidP="00DF7279">
            <w:pPr>
              <w:rPr>
                <w:sz w:val="32"/>
              </w:rPr>
            </w:pPr>
          </w:p>
        </w:tc>
        <w:tc>
          <w:tcPr>
            <w:tcW w:w="665" w:type="dxa"/>
          </w:tcPr>
          <w:p w:rsidR="00DF7279" w:rsidRPr="00DF7279" w:rsidRDefault="00DF7279" w:rsidP="00DF7279">
            <w:pPr>
              <w:rPr>
                <w:sz w:val="32"/>
              </w:rPr>
            </w:pPr>
          </w:p>
        </w:tc>
        <w:tc>
          <w:tcPr>
            <w:tcW w:w="665" w:type="dxa"/>
          </w:tcPr>
          <w:p w:rsidR="00DF7279" w:rsidRPr="00DF7279" w:rsidRDefault="00DF7279" w:rsidP="00DF7279">
            <w:pPr>
              <w:rPr>
                <w:sz w:val="32"/>
              </w:rPr>
            </w:pPr>
          </w:p>
        </w:tc>
        <w:tc>
          <w:tcPr>
            <w:tcW w:w="665" w:type="dxa"/>
          </w:tcPr>
          <w:p w:rsidR="00DF7279" w:rsidRPr="00DF7279" w:rsidRDefault="00DF7279" w:rsidP="00DF7279">
            <w:pPr>
              <w:rPr>
                <w:sz w:val="32"/>
              </w:rPr>
            </w:pPr>
          </w:p>
        </w:tc>
        <w:tc>
          <w:tcPr>
            <w:tcW w:w="666" w:type="dxa"/>
          </w:tcPr>
          <w:p w:rsidR="00DF7279" w:rsidRPr="00DF7279" w:rsidRDefault="00DF7279" w:rsidP="00DF7279">
            <w:pPr>
              <w:rPr>
                <w:sz w:val="32"/>
              </w:rPr>
            </w:pPr>
          </w:p>
        </w:tc>
      </w:tr>
      <w:tr w:rsidR="00964D50" w:rsidTr="00B70D93">
        <w:trPr>
          <w:trHeight w:val="1272"/>
        </w:trPr>
        <w:tc>
          <w:tcPr>
            <w:tcW w:w="6474" w:type="dxa"/>
          </w:tcPr>
          <w:p w:rsidR="00DF7279" w:rsidRPr="00DF7279" w:rsidRDefault="00B571E6" w:rsidP="00B571E6">
            <w:pPr>
              <w:rPr>
                <w:sz w:val="32"/>
              </w:rPr>
            </w:pPr>
            <w:r>
              <w:rPr>
                <w:sz w:val="32"/>
              </w:rPr>
              <w:t>Wordt er</w:t>
            </w:r>
            <w:r w:rsidR="00DF7279" w:rsidRPr="00DF7279">
              <w:rPr>
                <w:sz w:val="32"/>
              </w:rPr>
              <w:t xml:space="preserve"> een samen</w:t>
            </w:r>
            <w:r>
              <w:rPr>
                <w:sz w:val="32"/>
              </w:rPr>
              <w:t>vatting gegeven van het verhaal? Worden d</w:t>
            </w:r>
            <w:r w:rsidR="00DF7279" w:rsidRPr="00DF7279">
              <w:rPr>
                <w:sz w:val="32"/>
              </w:rPr>
              <w:t xml:space="preserve">e belangrijkste punten van het verhaal </w:t>
            </w:r>
            <w:r>
              <w:rPr>
                <w:sz w:val="32"/>
              </w:rPr>
              <w:t>genoemd?</w:t>
            </w:r>
          </w:p>
        </w:tc>
        <w:tc>
          <w:tcPr>
            <w:tcW w:w="665" w:type="dxa"/>
          </w:tcPr>
          <w:p w:rsidR="00DF7279" w:rsidRPr="00DF7279" w:rsidRDefault="00DF7279" w:rsidP="00DF7279">
            <w:pPr>
              <w:rPr>
                <w:sz w:val="32"/>
              </w:rPr>
            </w:pPr>
          </w:p>
        </w:tc>
        <w:tc>
          <w:tcPr>
            <w:tcW w:w="665" w:type="dxa"/>
          </w:tcPr>
          <w:p w:rsidR="00DF7279" w:rsidRPr="00DF7279" w:rsidRDefault="00DF7279" w:rsidP="00DF7279">
            <w:pPr>
              <w:rPr>
                <w:sz w:val="32"/>
              </w:rPr>
            </w:pPr>
          </w:p>
        </w:tc>
        <w:tc>
          <w:tcPr>
            <w:tcW w:w="665" w:type="dxa"/>
          </w:tcPr>
          <w:p w:rsidR="00DF7279" w:rsidRPr="00DF7279" w:rsidRDefault="00DF7279" w:rsidP="00DF7279">
            <w:pPr>
              <w:rPr>
                <w:sz w:val="32"/>
              </w:rPr>
            </w:pPr>
          </w:p>
        </w:tc>
        <w:tc>
          <w:tcPr>
            <w:tcW w:w="665" w:type="dxa"/>
          </w:tcPr>
          <w:p w:rsidR="00DF7279" w:rsidRPr="00DF7279" w:rsidRDefault="00DF7279" w:rsidP="00DF7279">
            <w:pPr>
              <w:rPr>
                <w:sz w:val="32"/>
              </w:rPr>
            </w:pPr>
          </w:p>
        </w:tc>
        <w:tc>
          <w:tcPr>
            <w:tcW w:w="666" w:type="dxa"/>
          </w:tcPr>
          <w:p w:rsidR="00DF7279" w:rsidRPr="00DF7279" w:rsidRDefault="00DF7279" w:rsidP="00DF7279">
            <w:pPr>
              <w:rPr>
                <w:sz w:val="32"/>
              </w:rPr>
            </w:pPr>
          </w:p>
        </w:tc>
      </w:tr>
      <w:tr w:rsidR="00964D50" w:rsidTr="00B70D93">
        <w:trPr>
          <w:trHeight w:val="1262"/>
        </w:trPr>
        <w:tc>
          <w:tcPr>
            <w:tcW w:w="6474" w:type="dxa"/>
          </w:tcPr>
          <w:p w:rsidR="00DF7279" w:rsidRDefault="00B571E6" w:rsidP="00B571E6">
            <w:pPr>
              <w:rPr>
                <w:sz w:val="32"/>
              </w:rPr>
            </w:pPr>
            <w:r>
              <w:rPr>
                <w:sz w:val="32"/>
              </w:rPr>
              <w:t>Worden d</w:t>
            </w:r>
            <w:r w:rsidR="00DF7279" w:rsidRPr="00DF7279">
              <w:rPr>
                <w:sz w:val="32"/>
              </w:rPr>
              <w:t xml:space="preserve">e hoofd- en bijfiguren </w:t>
            </w:r>
            <w:r>
              <w:rPr>
                <w:sz w:val="32"/>
              </w:rPr>
              <w:t>besproken?</w:t>
            </w:r>
            <w:r w:rsidR="00DF7279" w:rsidRPr="00DF7279">
              <w:rPr>
                <w:sz w:val="32"/>
              </w:rPr>
              <w:t xml:space="preserve"> </w:t>
            </w:r>
            <w:r>
              <w:rPr>
                <w:sz w:val="32"/>
              </w:rPr>
              <w:t>Worden er bijvoorbeeld</w:t>
            </w:r>
            <w:r w:rsidR="00DF7279" w:rsidRPr="00DF7279">
              <w:rPr>
                <w:sz w:val="32"/>
              </w:rPr>
              <w:t xml:space="preserve"> kenm</w:t>
            </w:r>
            <w:r>
              <w:rPr>
                <w:sz w:val="32"/>
              </w:rPr>
              <w:t>erken en eigenschappen van deze personen genoemd?</w:t>
            </w:r>
          </w:p>
          <w:p w:rsidR="00B70D93" w:rsidRPr="00DF7279" w:rsidRDefault="00B70D93" w:rsidP="00B571E6">
            <w:pPr>
              <w:rPr>
                <w:sz w:val="32"/>
              </w:rPr>
            </w:pPr>
          </w:p>
        </w:tc>
        <w:tc>
          <w:tcPr>
            <w:tcW w:w="665" w:type="dxa"/>
          </w:tcPr>
          <w:p w:rsidR="00DF7279" w:rsidRPr="00DF7279" w:rsidRDefault="00DF7279" w:rsidP="00DF7279">
            <w:pPr>
              <w:rPr>
                <w:sz w:val="32"/>
              </w:rPr>
            </w:pPr>
          </w:p>
        </w:tc>
        <w:tc>
          <w:tcPr>
            <w:tcW w:w="665" w:type="dxa"/>
          </w:tcPr>
          <w:p w:rsidR="00DF7279" w:rsidRPr="00DF7279" w:rsidRDefault="00DF7279" w:rsidP="00DF7279">
            <w:pPr>
              <w:rPr>
                <w:sz w:val="32"/>
              </w:rPr>
            </w:pPr>
          </w:p>
        </w:tc>
        <w:tc>
          <w:tcPr>
            <w:tcW w:w="665" w:type="dxa"/>
          </w:tcPr>
          <w:p w:rsidR="00DF7279" w:rsidRPr="00DF7279" w:rsidRDefault="00DF7279" w:rsidP="00DF7279">
            <w:pPr>
              <w:rPr>
                <w:sz w:val="32"/>
              </w:rPr>
            </w:pPr>
          </w:p>
        </w:tc>
        <w:tc>
          <w:tcPr>
            <w:tcW w:w="665" w:type="dxa"/>
          </w:tcPr>
          <w:p w:rsidR="00DF7279" w:rsidRPr="00DF7279" w:rsidRDefault="00DF7279" w:rsidP="00DF7279">
            <w:pPr>
              <w:rPr>
                <w:sz w:val="32"/>
              </w:rPr>
            </w:pPr>
          </w:p>
        </w:tc>
        <w:tc>
          <w:tcPr>
            <w:tcW w:w="666" w:type="dxa"/>
          </w:tcPr>
          <w:p w:rsidR="00DF7279" w:rsidRPr="00DF7279" w:rsidRDefault="00DF7279" w:rsidP="00DF7279">
            <w:pPr>
              <w:rPr>
                <w:sz w:val="32"/>
              </w:rPr>
            </w:pPr>
          </w:p>
        </w:tc>
      </w:tr>
      <w:tr w:rsidR="00B70D93" w:rsidTr="00B70D93">
        <w:trPr>
          <w:trHeight w:val="1242"/>
        </w:trPr>
        <w:tc>
          <w:tcPr>
            <w:tcW w:w="6474" w:type="dxa"/>
          </w:tcPr>
          <w:p w:rsidR="00B70D93" w:rsidRPr="00B70D93" w:rsidRDefault="00B70D93" w:rsidP="00B70D93">
            <w:pPr>
              <w:spacing w:after="200" w:line="276" w:lineRule="auto"/>
              <w:rPr>
                <w:sz w:val="32"/>
              </w:rPr>
            </w:pPr>
            <w:r w:rsidRPr="00B70D93">
              <w:rPr>
                <w:sz w:val="32"/>
              </w:rPr>
              <w:t xml:space="preserve">Wordt er vertelt over de tijd waarin het verhaal zicht afspeelt? </w:t>
            </w:r>
          </w:p>
        </w:tc>
        <w:tc>
          <w:tcPr>
            <w:tcW w:w="665" w:type="dxa"/>
          </w:tcPr>
          <w:p w:rsidR="00B70D93" w:rsidRPr="00DF7279" w:rsidRDefault="00B70D93" w:rsidP="00DF7279">
            <w:pPr>
              <w:rPr>
                <w:sz w:val="32"/>
              </w:rPr>
            </w:pPr>
          </w:p>
        </w:tc>
        <w:tc>
          <w:tcPr>
            <w:tcW w:w="665" w:type="dxa"/>
          </w:tcPr>
          <w:p w:rsidR="00B70D93" w:rsidRPr="00DF7279" w:rsidRDefault="00B70D93" w:rsidP="00DF7279">
            <w:pPr>
              <w:rPr>
                <w:sz w:val="32"/>
              </w:rPr>
            </w:pPr>
          </w:p>
        </w:tc>
        <w:tc>
          <w:tcPr>
            <w:tcW w:w="665" w:type="dxa"/>
          </w:tcPr>
          <w:p w:rsidR="00B70D93" w:rsidRPr="00DF7279" w:rsidRDefault="00B70D93" w:rsidP="00DF7279">
            <w:pPr>
              <w:rPr>
                <w:sz w:val="32"/>
              </w:rPr>
            </w:pPr>
          </w:p>
        </w:tc>
        <w:tc>
          <w:tcPr>
            <w:tcW w:w="665" w:type="dxa"/>
          </w:tcPr>
          <w:p w:rsidR="00B70D93" w:rsidRPr="00DF7279" w:rsidRDefault="00B70D93" w:rsidP="00DF7279">
            <w:pPr>
              <w:rPr>
                <w:sz w:val="32"/>
              </w:rPr>
            </w:pPr>
          </w:p>
        </w:tc>
        <w:tc>
          <w:tcPr>
            <w:tcW w:w="666" w:type="dxa"/>
          </w:tcPr>
          <w:p w:rsidR="00B70D93" w:rsidRPr="00DF7279" w:rsidRDefault="00B70D93" w:rsidP="00DF7279">
            <w:pPr>
              <w:rPr>
                <w:sz w:val="32"/>
              </w:rPr>
            </w:pPr>
          </w:p>
        </w:tc>
      </w:tr>
      <w:tr w:rsidR="00B70D93" w:rsidTr="00B70D93">
        <w:trPr>
          <w:trHeight w:val="1622"/>
        </w:trPr>
        <w:tc>
          <w:tcPr>
            <w:tcW w:w="6474" w:type="dxa"/>
          </w:tcPr>
          <w:p w:rsidR="00B70D93" w:rsidRPr="00B70D93" w:rsidRDefault="00B70D93" w:rsidP="00B70D93">
            <w:pPr>
              <w:rPr>
                <w:sz w:val="32"/>
              </w:rPr>
            </w:pPr>
            <w:r>
              <w:rPr>
                <w:sz w:val="32"/>
              </w:rPr>
              <w:t>Wordt er verteld</w:t>
            </w:r>
            <w:r w:rsidRPr="00B70D93">
              <w:rPr>
                <w:sz w:val="32"/>
              </w:rPr>
              <w:t xml:space="preserve"> welk perspectief de verteller heeft (</w:t>
            </w:r>
            <w:r>
              <w:rPr>
                <w:sz w:val="32"/>
              </w:rPr>
              <w:t>ik/onzichtbaar/verborgen</w:t>
            </w:r>
            <w:r w:rsidRPr="00B70D93">
              <w:rPr>
                <w:sz w:val="32"/>
              </w:rPr>
              <w:t>)</w:t>
            </w:r>
            <w:r>
              <w:rPr>
                <w:sz w:val="32"/>
              </w:rPr>
              <w:t>?</w:t>
            </w:r>
            <w:r w:rsidRPr="00B70D93">
              <w:rPr>
                <w:sz w:val="32"/>
              </w:rPr>
              <w:t xml:space="preserve"> Wordt dit uitgelegd aan de hand van minimaal twee voorbeelden uit het boek?</w:t>
            </w:r>
            <w:r w:rsidRPr="00B70D93">
              <w:rPr>
                <w:sz w:val="32"/>
              </w:rPr>
              <w:t xml:space="preserve"> </w:t>
            </w:r>
          </w:p>
        </w:tc>
        <w:tc>
          <w:tcPr>
            <w:tcW w:w="665" w:type="dxa"/>
          </w:tcPr>
          <w:p w:rsidR="00B70D93" w:rsidRPr="00DF7279" w:rsidRDefault="00B70D93" w:rsidP="00DF7279">
            <w:pPr>
              <w:rPr>
                <w:sz w:val="32"/>
              </w:rPr>
            </w:pPr>
          </w:p>
        </w:tc>
        <w:tc>
          <w:tcPr>
            <w:tcW w:w="665" w:type="dxa"/>
          </w:tcPr>
          <w:p w:rsidR="00B70D93" w:rsidRPr="00DF7279" w:rsidRDefault="00B70D93" w:rsidP="00DF7279">
            <w:pPr>
              <w:rPr>
                <w:sz w:val="32"/>
              </w:rPr>
            </w:pPr>
          </w:p>
        </w:tc>
        <w:tc>
          <w:tcPr>
            <w:tcW w:w="665" w:type="dxa"/>
          </w:tcPr>
          <w:p w:rsidR="00B70D93" w:rsidRPr="00DF7279" w:rsidRDefault="00B70D93" w:rsidP="00DF7279">
            <w:pPr>
              <w:rPr>
                <w:sz w:val="32"/>
              </w:rPr>
            </w:pPr>
          </w:p>
        </w:tc>
        <w:tc>
          <w:tcPr>
            <w:tcW w:w="665" w:type="dxa"/>
          </w:tcPr>
          <w:p w:rsidR="00B70D93" w:rsidRPr="00DF7279" w:rsidRDefault="00B70D93" w:rsidP="00DF7279">
            <w:pPr>
              <w:rPr>
                <w:sz w:val="32"/>
              </w:rPr>
            </w:pPr>
          </w:p>
        </w:tc>
        <w:tc>
          <w:tcPr>
            <w:tcW w:w="666" w:type="dxa"/>
          </w:tcPr>
          <w:p w:rsidR="00B70D93" w:rsidRPr="00DF7279" w:rsidRDefault="00B70D93" w:rsidP="00DF7279">
            <w:pPr>
              <w:rPr>
                <w:sz w:val="32"/>
              </w:rPr>
            </w:pPr>
          </w:p>
        </w:tc>
      </w:tr>
      <w:tr w:rsidR="00964D50" w:rsidTr="00B70D93">
        <w:trPr>
          <w:trHeight w:val="1057"/>
        </w:trPr>
        <w:tc>
          <w:tcPr>
            <w:tcW w:w="6474" w:type="dxa"/>
          </w:tcPr>
          <w:p w:rsidR="00DF7279" w:rsidRPr="00DF7279" w:rsidRDefault="00B571E6" w:rsidP="00B571E6">
            <w:pPr>
              <w:rPr>
                <w:sz w:val="32"/>
              </w:rPr>
            </w:pPr>
            <w:r>
              <w:rPr>
                <w:sz w:val="32"/>
              </w:rPr>
              <w:t>Krijgt h</w:t>
            </w:r>
            <w:r w:rsidR="00DF7279" w:rsidRPr="00DF7279">
              <w:rPr>
                <w:sz w:val="32"/>
              </w:rPr>
              <w:t>et boe</w:t>
            </w:r>
            <w:r>
              <w:rPr>
                <w:sz w:val="32"/>
              </w:rPr>
              <w:t>k een beoordeling? Wordt deze beoordeling onderbouwd met argumenten?</w:t>
            </w:r>
          </w:p>
        </w:tc>
        <w:tc>
          <w:tcPr>
            <w:tcW w:w="665" w:type="dxa"/>
          </w:tcPr>
          <w:p w:rsidR="00DF7279" w:rsidRPr="00DF7279" w:rsidRDefault="00DF7279" w:rsidP="00DF7279">
            <w:pPr>
              <w:rPr>
                <w:sz w:val="32"/>
              </w:rPr>
            </w:pPr>
          </w:p>
        </w:tc>
        <w:tc>
          <w:tcPr>
            <w:tcW w:w="665" w:type="dxa"/>
          </w:tcPr>
          <w:p w:rsidR="00DF7279" w:rsidRPr="00DF7279" w:rsidRDefault="00DF7279" w:rsidP="00DF7279">
            <w:pPr>
              <w:rPr>
                <w:sz w:val="32"/>
              </w:rPr>
            </w:pPr>
          </w:p>
        </w:tc>
        <w:tc>
          <w:tcPr>
            <w:tcW w:w="665" w:type="dxa"/>
          </w:tcPr>
          <w:p w:rsidR="00DF7279" w:rsidRPr="00DF7279" w:rsidRDefault="00DF7279" w:rsidP="00DF7279">
            <w:pPr>
              <w:rPr>
                <w:sz w:val="32"/>
              </w:rPr>
            </w:pPr>
          </w:p>
        </w:tc>
        <w:tc>
          <w:tcPr>
            <w:tcW w:w="665" w:type="dxa"/>
          </w:tcPr>
          <w:p w:rsidR="00DF7279" w:rsidRPr="00DF7279" w:rsidRDefault="00DF7279" w:rsidP="00DF7279">
            <w:pPr>
              <w:rPr>
                <w:sz w:val="32"/>
              </w:rPr>
            </w:pPr>
          </w:p>
        </w:tc>
        <w:tc>
          <w:tcPr>
            <w:tcW w:w="666" w:type="dxa"/>
          </w:tcPr>
          <w:p w:rsidR="00DF7279" w:rsidRPr="00DF7279" w:rsidRDefault="00DF7279" w:rsidP="00DF7279">
            <w:pPr>
              <w:rPr>
                <w:sz w:val="32"/>
              </w:rPr>
            </w:pPr>
          </w:p>
        </w:tc>
      </w:tr>
      <w:tr w:rsidR="00964D50" w:rsidTr="00B70D93">
        <w:trPr>
          <w:trHeight w:val="987"/>
        </w:trPr>
        <w:tc>
          <w:tcPr>
            <w:tcW w:w="6474" w:type="dxa"/>
          </w:tcPr>
          <w:p w:rsidR="00DF7279" w:rsidRPr="00DF7279" w:rsidRDefault="00B571E6" w:rsidP="00B571E6">
            <w:pPr>
              <w:rPr>
                <w:sz w:val="32"/>
              </w:rPr>
            </w:pPr>
            <w:r>
              <w:rPr>
                <w:sz w:val="32"/>
              </w:rPr>
              <w:t xml:space="preserve">Wordt er een stuk voorgelezen? Wordt </w:t>
            </w:r>
            <w:r w:rsidR="00DF7279" w:rsidRPr="00DF7279">
              <w:rPr>
                <w:sz w:val="32"/>
              </w:rPr>
              <w:t>daarbij gelet op toon, tempo en volume</w:t>
            </w:r>
            <w:r>
              <w:rPr>
                <w:sz w:val="32"/>
              </w:rPr>
              <w:t>?</w:t>
            </w:r>
          </w:p>
        </w:tc>
        <w:tc>
          <w:tcPr>
            <w:tcW w:w="665" w:type="dxa"/>
          </w:tcPr>
          <w:p w:rsidR="00DF7279" w:rsidRPr="00DF7279" w:rsidRDefault="00DF7279" w:rsidP="00DF7279">
            <w:pPr>
              <w:rPr>
                <w:sz w:val="32"/>
              </w:rPr>
            </w:pPr>
          </w:p>
        </w:tc>
        <w:tc>
          <w:tcPr>
            <w:tcW w:w="665" w:type="dxa"/>
          </w:tcPr>
          <w:p w:rsidR="00DF7279" w:rsidRPr="00DF7279" w:rsidRDefault="00DF7279" w:rsidP="00DF7279">
            <w:pPr>
              <w:rPr>
                <w:sz w:val="32"/>
              </w:rPr>
            </w:pPr>
          </w:p>
        </w:tc>
        <w:tc>
          <w:tcPr>
            <w:tcW w:w="665" w:type="dxa"/>
          </w:tcPr>
          <w:p w:rsidR="00DF7279" w:rsidRPr="00DF7279" w:rsidRDefault="00DF7279" w:rsidP="00DF7279">
            <w:pPr>
              <w:rPr>
                <w:sz w:val="32"/>
              </w:rPr>
            </w:pPr>
          </w:p>
        </w:tc>
        <w:tc>
          <w:tcPr>
            <w:tcW w:w="665" w:type="dxa"/>
          </w:tcPr>
          <w:p w:rsidR="00DF7279" w:rsidRPr="00DF7279" w:rsidRDefault="00DF7279" w:rsidP="00DF7279">
            <w:pPr>
              <w:rPr>
                <w:sz w:val="32"/>
              </w:rPr>
            </w:pPr>
          </w:p>
        </w:tc>
        <w:tc>
          <w:tcPr>
            <w:tcW w:w="666" w:type="dxa"/>
          </w:tcPr>
          <w:p w:rsidR="00DF7279" w:rsidRPr="00DF7279" w:rsidRDefault="00DF7279" w:rsidP="00DF7279">
            <w:pPr>
              <w:rPr>
                <w:sz w:val="32"/>
              </w:rPr>
            </w:pPr>
          </w:p>
        </w:tc>
      </w:tr>
    </w:tbl>
    <w:p w:rsidR="0035344E" w:rsidRDefault="0035344E" w:rsidP="00DF7279"/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64D50" w:rsidRPr="00964D50" w:rsidTr="00453E61">
        <w:tc>
          <w:tcPr>
            <w:tcW w:w="9747" w:type="dxa"/>
          </w:tcPr>
          <w:p w:rsidR="00964D50" w:rsidRPr="00964D50" w:rsidRDefault="00964D50" w:rsidP="00964D50">
            <w:pPr>
              <w:rPr>
                <w:sz w:val="24"/>
              </w:rPr>
            </w:pPr>
            <w:r w:rsidRPr="00964D50">
              <w:rPr>
                <w:sz w:val="24"/>
              </w:rPr>
              <w:t>++=zeer goed</w:t>
            </w:r>
          </w:p>
        </w:tc>
      </w:tr>
      <w:tr w:rsidR="00964D50" w:rsidRPr="00964D50" w:rsidTr="00453E61">
        <w:tc>
          <w:tcPr>
            <w:tcW w:w="9747" w:type="dxa"/>
          </w:tcPr>
          <w:p w:rsidR="00964D50" w:rsidRPr="00964D50" w:rsidRDefault="00964D50" w:rsidP="00964D50">
            <w:pPr>
              <w:rPr>
                <w:sz w:val="24"/>
              </w:rPr>
            </w:pPr>
            <w:r w:rsidRPr="00964D50">
              <w:rPr>
                <w:sz w:val="24"/>
              </w:rPr>
              <w:t>+=goed</w:t>
            </w:r>
          </w:p>
        </w:tc>
      </w:tr>
      <w:tr w:rsidR="00964D50" w:rsidRPr="00964D50" w:rsidTr="00453E61">
        <w:tc>
          <w:tcPr>
            <w:tcW w:w="9747" w:type="dxa"/>
          </w:tcPr>
          <w:p w:rsidR="00964D50" w:rsidRPr="00964D50" w:rsidRDefault="00964D50" w:rsidP="00964D50">
            <w:pPr>
              <w:rPr>
                <w:sz w:val="24"/>
              </w:rPr>
            </w:pPr>
            <w:r w:rsidRPr="00964D50">
              <w:rPr>
                <w:sz w:val="24"/>
              </w:rPr>
              <w:t>+-=voldoende</w:t>
            </w:r>
          </w:p>
        </w:tc>
      </w:tr>
      <w:tr w:rsidR="00964D50" w:rsidRPr="00964D50" w:rsidTr="00453E61">
        <w:tc>
          <w:tcPr>
            <w:tcW w:w="9747" w:type="dxa"/>
          </w:tcPr>
          <w:p w:rsidR="00964D50" w:rsidRPr="00964D50" w:rsidRDefault="00964D50" w:rsidP="00964D50">
            <w:pPr>
              <w:rPr>
                <w:sz w:val="24"/>
              </w:rPr>
            </w:pPr>
            <w:r w:rsidRPr="00964D50">
              <w:rPr>
                <w:sz w:val="24"/>
              </w:rPr>
              <w:t>-= slecht</w:t>
            </w:r>
            <w:bookmarkStart w:id="0" w:name="_GoBack"/>
            <w:bookmarkEnd w:id="0"/>
          </w:p>
        </w:tc>
      </w:tr>
      <w:tr w:rsidR="00964D50" w:rsidTr="00453E61">
        <w:tc>
          <w:tcPr>
            <w:tcW w:w="9747" w:type="dxa"/>
          </w:tcPr>
          <w:p w:rsidR="00964D50" w:rsidRPr="00964D50" w:rsidRDefault="00964D50" w:rsidP="00964D50">
            <w:pPr>
              <w:rPr>
                <w:sz w:val="24"/>
              </w:rPr>
            </w:pPr>
            <w:r w:rsidRPr="00964D50">
              <w:rPr>
                <w:sz w:val="24"/>
              </w:rPr>
              <w:t>--=zeer slecht</w:t>
            </w:r>
          </w:p>
        </w:tc>
      </w:tr>
    </w:tbl>
    <w:p w:rsidR="00A757A8" w:rsidRDefault="00A757A8"/>
    <w:sectPr w:rsidR="00A75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0293E"/>
    <w:multiLevelType w:val="hybridMultilevel"/>
    <w:tmpl w:val="F9086818"/>
    <w:lvl w:ilvl="0" w:tplc="DC5AE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6AFE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DAD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F4B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90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782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2CD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025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C8C4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79"/>
    <w:rsid w:val="0035344E"/>
    <w:rsid w:val="00453E61"/>
    <w:rsid w:val="00964D50"/>
    <w:rsid w:val="00A757A8"/>
    <w:rsid w:val="00B571E6"/>
    <w:rsid w:val="00B70D93"/>
    <w:rsid w:val="00D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7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7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6839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048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653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637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6375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772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462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9EB3202</Template>
  <TotalTime>1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Onderwijsspecialisten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Vrancken, Remco</dc:creator>
  <cp:lastModifiedBy>Vrancken, Remco</cp:lastModifiedBy>
  <cp:revision>3</cp:revision>
  <dcterms:created xsi:type="dcterms:W3CDTF">2014-06-04T08:03:00Z</dcterms:created>
  <dcterms:modified xsi:type="dcterms:W3CDTF">2014-06-04T08:03:00Z</dcterms:modified>
</cp:coreProperties>
</file>